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6E" w:rsidRDefault="00A830C9" w:rsidP="00D120FF">
      <w:pPr>
        <w:pBdr>
          <w:bottom w:val="single" w:sz="4" w:space="1" w:color="auto"/>
        </w:pBdr>
        <w:spacing w:line="360" w:lineRule="auto"/>
        <w:rPr>
          <w:spacing w:val="28"/>
          <w:sz w:val="36"/>
          <w:szCs w:val="36"/>
        </w:rPr>
      </w:pPr>
      <w:r>
        <w:rPr>
          <w:noProof/>
          <w:spacing w:val="28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3895" cy="683895"/>
            <wp:effectExtent l="19050" t="0" r="1905" b="0"/>
            <wp:wrapTight wrapText="bothSides">
              <wp:wrapPolygon edited="0">
                <wp:start x="-602" y="0"/>
                <wp:lineTo x="-602" y="21058"/>
                <wp:lineTo x="21660" y="21058"/>
                <wp:lineTo x="21660" y="0"/>
                <wp:lineTo x="-602" y="0"/>
              </wp:wrapPolygon>
            </wp:wrapTight>
            <wp:docPr id="14" name="Obrázok 3" descr="logo_s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logo_skol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pacing w:val="28"/>
          <w:sz w:val="36"/>
          <w:szCs w:val="3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3895" cy="683895"/>
            <wp:effectExtent l="19050" t="0" r="1905" b="0"/>
            <wp:wrapTight wrapText="bothSides">
              <wp:wrapPolygon edited="0">
                <wp:start x="-602" y="0"/>
                <wp:lineTo x="-602" y="21058"/>
                <wp:lineTo x="21660" y="21058"/>
                <wp:lineTo x="21660" y="0"/>
                <wp:lineTo x="-602" y="0"/>
              </wp:wrapPolygon>
            </wp:wrapTight>
            <wp:docPr id="13" name="Obrázok 2" descr="logo_s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_skol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056E" w:rsidRPr="0055056E">
        <w:rPr>
          <w:spacing w:val="28"/>
          <w:sz w:val="36"/>
          <w:szCs w:val="36"/>
        </w:rPr>
        <w:t>Cirkevná základná škola  sv. Jána Krstiteľa</w:t>
      </w:r>
    </w:p>
    <w:p w:rsidR="00D120FF" w:rsidRDefault="002D0940" w:rsidP="00D120FF">
      <w:pPr>
        <w:pBdr>
          <w:bottom w:val="single" w:sz="4" w:space="1" w:color="auto"/>
        </w:pBdr>
        <w:spacing w:line="360" w:lineRule="auto"/>
        <w:jc w:val="center"/>
        <w:rPr>
          <w:spacing w:val="28"/>
          <w:sz w:val="32"/>
          <w:szCs w:val="32"/>
        </w:rPr>
      </w:pPr>
      <w:r>
        <w:rPr>
          <w:spacing w:val="28"/>
          <w:sz w:val="32"/>
          <w:szCs w:val="32"/>
        </w:rPr>
        <w:t>U</w:t>
      </w:r>
      <w:r w:rsidR="0055056E" w:rsidRPr="0055056E">
        <w:rPr>
          <w:spacing w:val="28"/>
          <w:sz w:val="32"/>
          <w:szCs w:val="32"/>
        </w:rPr>
        <w:t>l. 9. mája 7, 083 01 Sabinov</w:t>
      </w:r>
    </w:p>
    <w:p w:rsidR="00D120FF" w:rsidRDefault="00D120FF" w:rsidP="00D120FF">
      <w:pPr>
        <w:spacing w:line="360" w:lineRule="auto"/>
        <w:jc w:val="center"/>
        <w:rPr>
          <w:spacing w:val="28"/>
          <w:sz w:val="32"/>
          <w:szCs w:val="32"/>
        </w:rPr>
      </w:pPr>
    </w:p>
    <w:p w:rsidR="00E516AE" w:rsidRDefault="00E516AE" w:rsidP="00B544F6">
      <w:pPr>
        <w:pBdr>
          <w:bottom w:val="single" w:sz="4" w:space="1" w:color="auto"/>
        </w:pBdr>
        <w:spacing w:line="360" w:lineRule="auto"/>
        <w:rPr>
          <w:spacing w:val="28"/>
        </w:rPr>
      </w:pPr>
    </w:p>
    <w:p w:rsidR="00E91EB8" w:rsidRDefault="00E91EB8" w:rsidP="00B544F6">
      <w:pPr>
        <w:pBdr>
          <w:bottom w:val="single" w:sz="4" w:space="1" w:color="auto"/>
        </w:pBdr>
        <w:spacing w:line="360" w:lineRule="auto"/>
        <w:rPr>
          <w:spacing w:val="28"/>
        </w:rPr>
      </w:pPr>
    </w:p>
    <w:p w:rsidR="00D120FF" w:rsidRPr="00B544F6" w:rsidRDefault="008A0E8A" w:rsidP="00B544F6">
      <w:pPr>
        <w:pBdr>
          <w:bottom w:val="single" w:sz="4" w:space="1" w:color="auto"/>
        </w:pBdr>
        <w:spacing w:line="360" w:lineRule="auto"/>
        <w:rPr>
          <w:spacing w:val="28"/>
        </w:rPr>
      </w:pPr>
      <w:r>
        <w:rPr>
          <w:spacing w:val="28"/>
        </w:rPr>
        <w:t>Prosba</w:t>
      </w:r>
      <w:r w:rsidR="000A3EDC">
        <w:rPr>
          <w:spacing w:val="28"/>
        </w:rPr>
        <w:t xml:space="preserve"> o sponzorský príspevok</w:t>
      </w:r>
      <w:r w:rsidR="00D120FF">
        <w:rPr>
          <w:spacing w:val="28"/>
          <w:sz w:val="32"/>
          <w:szCs w:val="32"/>
        </w:rPr>
        <w:tab/>
      </w:r>
      <w:r w:rsidR="00D120FF">
        <w:rPr>
          <w:spacing w:val="28"/>
          <w:sz w:val="32"/>
          <w:szCs w:val="32"/>
        </w:rPr>
        <w:tab/>
      </w:r>
      <w:r w:rsidR="00D120FF">
        <w:rPr>
          <w:spacing w:val="28"/>
          <w:sz w:val="32"/>
          <w:szCs w:val="32"/>
        </w:rPr>
        <w:tab/>
      </w:r>
    </w:p>
    <w:p w:rsidR="008A0E8A" w:rsidRPr="008A0E8A" w:rsidRDefault="005727B2" w:rsidP="00E91EB8">
      <w:pPr>
        <w:spacing w:before="120"/>
        <w:ind w:firstLine="902"/>
        <w:jc w:val="both"/>
      </w:pPr>
      <w:r>
        <w:t>O</w:t>
      </w:r>
      <w:r w:rsidR="000A3EDC">
        <w:t xml:space="preserve">braciame sa </w:t>
      </w:r>
      <w:r w:rsidR="00F14388">
        <w:t xml:space="preserve">na Vás </w:t>
      </w:r>
      <w:r w:rsidR="000A3EDC">
        <w:t xml:space="preserve">s </w:t>
      </w:r>
      <w:r w:rsidR="008A0E8A">
        <w:t>prosbou</w:t>
      </w:r>
      <w:r w:rsidR="00F14388">
        <w:t xml:space="preserve"> o sponzorský príspevok </w:t>
      </w:r>
      <w:r w:rsidR="008A0E8A" w:rsidRPr="008A0E8A">
        <w:t xml:space="preserve">pre </w:t>
      </w:r>
      <w:r w:rsidR="00B7204A">
        <w:t xml:space="preserve">chlapcov tímu </w:t>
      </w:r>
      <w:proofErr w:type="spellStart"/>
      <w:r w:rsidR="00B7204A">
        <w:t>Sabik</w:t>
      </w:r>
      <w:proofErr w:type="spellEnd"/>
      <w:r w:rsidR="008A0E8A">
        <w:t>, žiak</w:t>
      </w:r>
      <w:r w:rsidR="00B7204A">
        <w:t xml:space="preserve">ov </w:t>
      </w:r>
      <w:r w:rsidR="008A0E8A">
        <w:t xml:space="preserve">našej školy.  </w:t>
      </w:r>
      <w:r w:rsidR="008A0E8A" w:rsidRPr="008A0E8A">
        <w:t>Tohto roku znovu získali 1. miesto  v celoslovenskej súťaži v stavbe a programovaní robotov v kategórii Tanec robotov</w:t>
      </w:r>
      <w:r w:rsidR="00862486">
        <w:t xml:space="preserve"> </w:t>
      </w:r>
      <w:r w:rsidR="008A0E8A" w:rsidRPr="008A0E8A">
        <w:t>-</w:t>
      </w:r>
      <w:r w:rsidR="00862486">
        <w:t xml:space="preserve"> </w:t>
      </w:r>
      <w:proofErr w:type="spellStart"/>
      <w:r w:rsidR="008A0E8A" w:rsidRPr="008A0E8A">
        <w:t>Secondary</w:t>
      </w:r>
      <w:proofErr w:type="spellEnd"/>
      <w:r w:rsidR="008A0E8A" w:rsidRPr="008A0E8A">
        <w:t xml:space="preserve"> a postup na 19. </w:t>
      </w:r>
      <w:r w:rsidR="0049482C">
        <w:t xml:space="preserve">svetový šampionát </w:t>
      </w:r>
      <w:proofErr w:type="spellStart"/>
      <w:r w:rsidR="008A0E8A" w:rsidRPr="008A0E8A">
        <w:t>RoboCup</w:t>
      </w:r>
      <w:proofErr w:type="spellEnd"/>
      <w:r w:rsidR="008A0E8A" w:rsidRPr="008A0E8A">
        <w:t xml:space="preserve"> 20</w:t>
      </w:r>
      <w:r w:rsidR="001F3713">
        <w:t>15, ktor</w:t>
      </w:r>
      <w:r w:rsidR="0049482C">
        <w:t>ý</w:t>
      </w:r>
      <w:r w:rsidR="001F3713">
        <w:t xml:space="preserve"> sa uskutočn</w:t>
      </w:r>
      <w:r w:rsidR="0049482C">
        <w:t>í</w:t>
      </w:r>
      <w:r w:rsidR="001F3713">
        <w:t xml:space="preserve"> v </w:t>
      </w:r>
      <w:proofErr w:type="spellStart"/>
      <w:r w:rsidR="001F3713">
        <w:t>Hefei</w:t>
      </w:r>
      <w:proofErr w:type="spellEnd"/>
      <w:r w:rsidR="001F3713">
        <w:t xml:space="preserve"> </w:t>
      </w:r>
      <w:r w:rsidR="008A0E8A" w:rsidRPr="008A0E8A">
        <w:t xml:space="preserve"> v Číne 17. – 23. júla 2015.</w:t>
      </w:r>
    </w:p>
    <w:p w:rsidR="008A0E8A" w:rsidRPr="00B7204A" w:rsidRDefault="006A3F43" w:rsidP="00E91EB8">
      <w:pPr>
        <w:spacing w:before="120"/>
        <w:ind w:firstLine="902"/>
        <w:jc w:val="both"/>
      </w:pPr>
      <w:r>
        <w:t xml:space="preserve">Ministerstvo školstva Slovenskej republiky odporúča školám zapájať sa do </w:t>
      </w:r>
      <w:r w:rsidR="008A0E8A">
        <w:t>takýchto súťaží a aktivít.</w:t>
      </w:r>
      <w:r w:rsidR="00862486">
        <w:t xml:space="preserve"> </w:t>
      </w:r>
      <w:r w:rsidR="008A0E8A">
        <w:t>Naši žiaci sa</w:t>
      </w:r>
      <w:r>
        <w:t xml:space="preserve"> pod vedením pedagó</w:t>
      </w:r>
      <w:r w:rsidR="00E2065A">
        <w:t xml:space="preserve">gov </w:t>
      </w:r>
      <w:r w:rsidR="00F02867">
        <w:t xml:space="preserve">aktívne </w:t>
      </w:r>
      <w:r w:rsidR="00A90A50">
        <w:t>zúčastňu</w:t>
      </w:r>
      <w:r w:rsidR="008A0E8A">
        <w:t xml:space="preserve">jú </w:t>
      </w:r>
      <w:r w:rsidR="00A90A50">
        <w:t>podobn</w:t>
      </w:r>
      <w:r w:rsidR="00F02867">
        <w:t xml:space="preserve">ých </w:t>
      </w:r>
      <w:r>
        <w:t>súťaž</w:t>
      </w:r>
      <w:r w:rsidR="00862486">
        <w:t>í a  p</w:t>
      </w:r>
      <w:r w:rsidR="008A0E8A">
        <w:t xml:space="preserve">ravidelne sa umiestňujú na popredných miestach. </w:t>
      </w:r>
      <w:r w:rsidR="00F53BFB">
        <w:t xml:space="preserve"> Už t</w:t>
      </w:r>
      <w:r w:rsidR="008A0E8A">
        <w:t xml:space="preserve">retí rok za sebou </w:t>
      </w:r>
      <w:r w:rsidR="00034E33">
        <w:t>získali</w:t>
      </w:r>
      <w:r w:rsidR="008A0E8A">
        <w:t xml:space="preserve"> 1. miesto </w:t>
      </w:r>
      <w:r w:rsidR="00F53BFB">
        <w:t>v</w:t>
      </w:r>
      <w:r w:rsidR="00944CC0">
        <w:t> </w:t>
      </w:r>
      <w:r w:rsidR="00F53BFB">
        <w:t>súťaži</w:t>
      </w:r>
      <w:r w:rsidR="00944CC0">
        <w:t xml:space="preserve"> </w:t>
      </w:r>
      <w:proofErr w:type="spellStart"/>
      <w:r w:rsidR="00944CC0">
        <w:t>RoboCup</w:t>
      </w:r>
      <w:proofErr w:type="spellEnd"/>
      <w:r w:rsidR="00034E33">
        <w:t xml:space="preserve"> </w:t>
      </w:r>
      <w:r w:rsidR="001622CB">
        <w:t xml:space="preserve">na Slovensku </w:t>
      </w:r>
      <w:r w:rsidR="00034E33">
        <w:t xml:space="preserve">a postup do </w:t>
      </w:r>
      <w:r w:rsidR="001622CB">
        <w:t xml:space="preserve">medzinárodného </w:t>
      </w:r>
      <w:r w:rsidR="00034E33">
        <w:t>finále</w:t>
      </w:r>
      <w:r w:rsidR="00F53BFB">
        <w:t xml:space="preserve">. </w:t>
      </w:r>
      <w:r w:rsidR="00F53BFB" w:rsidRPr="00B7204A">
        <w:t xml:space="preserve">Na medzinárodnom fóre sa </w:t>
      </w:r>
      <w:r w:rsidR="00034E33">
        <w:t xml:space="preserve">však </w:t>
      </w:r>
      <w:r w:rsidR="00F53BFB" w:rsidRPr="00B7204A">
        <w:t xml:space="preserve">nemohli prezentovať </w:t>
      </w:r>
      <w:r w:rsidR="008A0E8A" w:rsidRPr="00B7204A">
        <w:t> kvôli nedostatku finančných prostriedko</w:t>
      </w:r>
      <w:r w:rsidR="00F53BFB" w:rsidRPr="00B7204A">
        <w:t>v.</w:t>
      </w:r>
      <w:r w:rsidR="008A0E8A" w:rsidRPr="00B7204A">
        <w:t xml:space="preserve"> </w:t>
      </w:r>
    </w:p>
    <w:p w:rsidR="00F14388" w:rsidRDefault="00862486" w:rsidP="00E91EB8">
      <w:pPr>
        <w:spacing w:before="120"/>
        <w:ind w:firstLine="902"/>
        <w:jc w:val="both"/>
      </w:pPr>
      <w:r>
        <w:t>Tohtoročné c</w:t>
      </w:r>
      <w:r w:rsidR="00E2065A">
        <w:t>elkové náklady (</w:t>
      </w:r>
      <w:r w:rsidR="008A0E8A">
        <w:t>okolo</w:t>
      </w:r>
      <w:r w:rsidR="00034E33">
        <w:t xml:space="preserve"> </w:t>
      </w:r>
      <w:r w:rsidR="008A0E8A">
        <w:t>7</w:t>
      </w:r>
      <w:r w:rsidR="00034E33">
        <w:t xml:space="preserve"> </w:t>
      </w:r>
      <w:r w:rsidR="008A0E8A">
        <w:t>500</w:t>
      </w:r>
      <w:r w:rsidR="00E2065A">
        <w:t xml:space="preserve"> €) potrebné na účasť žiakov na</w:t>
      </w:r>
      <w:r w:rsidR="00034E33">
        <w:t xml:space="preserve"> finále</w:t>
      </w:r>
      <w:r w:rsidR="00E2065A">
        <w:t xml:space="preserve"> </w:t>
      </w:r>
      <w:r>
        <w:t xml:space="preserve">v Číne </w:t>
      </w:r>
      <w:r w:rsidR="00E2065A">
        <w:t>presahujú možnosti školy aj s príspevkami rodičov</w:t>
      </w:r>
      <w:r w:rsidR="00A90A50">
        <w:t xml:space="preserve"> týchto</w:t>
      </w:r>
      <w:r w:rsidR="00E2065A">
        <w:t xml:space="preserve"> žiakov. </w:t>
      </w:r>
    </w:p>
    <w:p w:rsidR="00EF0CBD" w:rsidRDefault="00E2065A" w:rsidP="00E91EB8">
      <w:pPr>
        <w:spacing w:before="120"/>
        <w:ind w:firstLine="902"/>
        <w:jc w:val="both"/>
      </w:pPr>
      <w:r>
        <w:t>Ú</w:t>
      </w:r>
      <w:r w:rsidR="00CD0A22">
        <w:t>časť na majstrovstvách  sveta má</w:t>
      </w:r>
      <w:r>
        <w:t xml:space="preserve"> byť vyvrcholením </w:t>
      </w:r>
      <w:r w:rsidR="00034E33">
        <w:t xml:space="preserve">viacročnej </w:t>
      </w:r>
      <w:r w:rsidR="00EF0CBD">
        <w:t>práce</w:t>
      </w:r>
      <w:r w:rsidR="00A90A50">
        <w:t xml:space="preserve"> žiakov</w:t>
      </w:r>
      <w:r w:rsidR="00EF0CBD">
        <w:t xml:space="preserve">, </w:t>
      </w:r>
      <w:r w:rsidR="00A90A50">
        <w:t>p</w:t>
      </w:r>
      <w:r w:rsidR="00EF0CBD">
        <w:t xml:space="preserve">ovzbudením do </w:t>
      </w:r>
      <w:r w:rsidR="00A90A50">
        <w:t xml:space="preserve">ich </w:t>
      </w:r>
      <w:r w:rsidR="00EF0CBD">
        <w:t>ďalšieho štúdia v oblasti robotiky a</w:t>
      </w:r>
      <w:r w:rsidR="00D86469">
        <w:t> programovania, ale aj reprezentáciou školy, mesta</w:t>
      </w:r>
      <w:r w:rsidR="004340F3">
        <w:t xml:space="preserve">, Prešovského samosprávneho kraja </w:t>
      </w:r>
      <w:r w:rsidR="00D86469">
        <w:t>a Slovenskej republiky na medzinárodn</w:t>
      </w:r>
      <w:r w:rsidR="004340F3">
        <w:t xml:space="preserve">ej </w:t>
      </w:r>
      <w:r w:rsidR="00905F1C">
        <w:t>úrovni</w:t>
      </w:r>
      <w:r w:rsidR="00D86469">
        <w:t>.</w:t>
      </w:r>
    </w:p>
    <w:p w:rsidR="00792A13" w:rsidRPr="003568C2" w:rsidRDefault="00792A13" w:rsidP="00E91EB8">
      <w:pPr>
        <w:spacing w:before="120"/>
        <w:ind w:firstLine="902"/>
        <w:jc w:val="both"/>
      </w:pPr>
      <w:r w:rsidRPr="003568C2">
        <w:t>Sme si vedomí, že v súčasnej ekonomickej situácii je problém so sponzorstvom</w:t>
      </w:r>
      <w:r w:rsidR="00FB26F0" w:rsidRPr="003568C2">
        <w:t>.</w:t>
      </w:r>
      <w:r w:rsidRPr="003568C2">
        <w:t xml:space="preserve"> </w:t>
      </w:r>
      <w:r w:rsidR="00FB26F0" w:rsidRPr="003568C2">
        <w:t>N</w:t>
      </w:r>
      <w:r w:rsidR="00F53BFB">
        <w:t>apriek tomu</w:t>
      </w:r>
      <w:r w:rsidRPr="003568C2">
        <w:t xml:space="preserve"> </w:t>
      </w:r>
      <w:r w:rsidR="00AE0071">
        <w:t>veríme, že spoločne sa podarí správna vec. Títo chlapci si pomoc určite zaslúžia</w:t>
      </w:r>
      <w:r w:rsidR="00F53BFB">
        <w:t>. Kaž</w:t>
      </w:r>
      <w:r w:rsidR="00944CC0">
        <w:t>dá finančná čiastka môže pomôcť</w:t>
      </w:r>
      <w:r w:rsidR="00AE0071">
        <w:t xml:space="preserve"> a budeme </w:t>
      </w:r>
      <w:r w:rsidR="00FB26F0" w:rsidRPr="003568C2">
        <w:t xml:space="preserve">Vám </w:t>
      </w:r>
      <w:r w:rsidR="00AE0071">
        <w:t xml:space="preserve">za ňu </w:t>
      </w:r>
      <w:r w:rsidR="00FB26F0" w:rsidRPr="003568C2">
        <w:t>vďační</w:t>
      </w:r>
      <w:r w:rsidR="00F53BFB">
        <w:t>.</w:t>
      </w:r>
      <w:r w:rsidR="00AE0071">
        <w:t xml:space="preserve"> Zároveň </w:t>
      </w:r>
      <w:r w:rsidR="003568C2" w:rsidRPr="003568C2">
        <w:t xml:space="preserve">Vám </w:t>
      </w:r>
      <w:r w:rsidR="00AE0071">
        <w:t xml:space="preserve">škola </w:t>
      </w:r>
      <w:r w:rsidRPr="003568C2">
        <w:t xml:space="preserve">môže </w:t>
      </w:r>
      <w:r w:rsidR="003568C2" w:rsidRPr="003568C2">
        <w:t xml:space="preserve">poskytnúť </w:t>
      </w:r>
      <w:r w:rsidRPr="003568C2">
        <w:t xml:space="preserve">službu vo forme reklamy na Majstrovstvách sveta </w:t>
      </w:r>
      <w:proofErr w:type="spellStart"/>
      <w:r w:rsidRPr="003568C2">
        <w:t>RoboCup</w:t>
      </w:r>
      <w:proofErr w:type="spellEnd"/>
      <w:r w:rsidRPr="003568C2">
        <w:t xml:space="preserve"> 201</w:t>
      </w:r>
      <w:r w:rsidR="00F53BFB">
        <w:t>5</w:t>
      </w:r>
      <w:r w:rsidR="0049482C">
        <w:t>, v slovenských médiách</w:t>
      </w:r>
      <w:r w:rsidR="00F53BFB">
        <w:t xml:space="preserve"> a</w:t>
      </w:r>
      <w:r w:rsidR="00A90A50">
        <w:t> môžete byť uvedený</w:t>
      </w:r>
      <w:r w:rsidR="00F53BFB">
        <w:t xml:space="preserve"> ako sponzor školy na našej webovej stránke. </w:t>
      </w:r>
    </w:p>
    <w:p w:rsidR="00F14388" w:rsidRDefault="00D86469" w:rsidP="00E91EB8">
      <w:pPr>
        <w:spacing w:before="100" w:beforeAutospacing="1"/>
        <w:ind w:firstLine="902"/>
        <w:jc w:val="both"/>
      </w:pPr>
      <w:r>
        <w:t>V</w:t>
      </w:r>
      <w:r w:rsidR="00B7204A">
        <w:t> </w:t>
      </w:r>
      <w:r>
        <w:t>prípade</w:t>
      </w:r>
      <w:r w:rsidR="00B7204A">
        <w:t xml:space="preserve"> Vášho r</w:t>
      </w:r>
      <w:r>
        <w:t>ozhodn</w:t>
      </w:r>
      <w:r w:rsidR="00B7204A">
        <w:t>utia</w:t>
      </w:r>
      <w:r w:rsidR="008B0820">
        <w:t xml:space="preserve"> sponzorovať, resp. </w:t>
      </w:r>
      <w:r>
        <w:t>prispieť finančnou hotovosťou</w:t>
      </w:r>
      <w:r w:rsidR="00905F1C">
        <w:t>,</w:t>
      </w:r>
      <w:r w:rsidR="008B0820">
        <w:t xml:space="preserve"> uvádz</w:t>
      </w:r>
      <w:r w:rsidR="00E91EB8">
        <w:t>am základne identifikačné údaje:</w:t>
      </w:r>
    </w:p>
    <w:p w:rsidR="008B0820" w:rsidRPr="00F53BFB" w:rsidRDefault="008B0820" w:rsidP="00E91EB8">
      <w:pPr>
        <w:ind w:firstLine="902"/>
        <w:jc w:val="both"/>
        <w:rPr>
          <w:b/>
        </w:rPr>
      </w:pPr>
      <w:r w:rsidRPr="00F53BFB">
        <w:rPr>
          <w:b/>
        </w:rPr>
        <w:t>Cirkevná základná škola sv. Jána Krstiteľa</w:t>
      </w:r>
    </w:p>
    <w:p w:rsidR="008B0820" w:rsidRDefault="008B0820" w:rsidP="00E91EB8">
      <w:pPr>
        <w:ind w:firstLine="902"/>
        <w:jc w:val="both"/>
      </w:pPr>
      <w:r>
        <w:t>Ul. 9. mája 7</w:t>
      </w:r>
    </w:p>
    <w:p w:rsidR="008B0820" w:rsidRDefault="008B0820" w:rsidP="00E91EB8">
      <w:pPr>
        <w:ind w:firstLine="902"/>
        <w:jc w:val="both"/>
      </w:pPr>
      <w:r>
        <w:t>083 01 Sabinov</w:t>
      </w:r>
    </w:p>
    <w:p w:rsidR="008B0820" w:rsidRDefault="008B0820" w:rsidP="00E91EB8">
      <w:pPr>
        <w:tabs>
          <w:tab w:val="left" w:pos="4536"/>
        </w:tabs>
        <w:ind w:firstLine="902"/>
        <w:jc w:val="both"/>
      </w:pPr>
      <w:r>
        <w:t xml:space="preserve">Účet : </w:t>
      </w:r>
      <w:r w:rsidR="00905F1C">
        <w:tab/>
        <w:t>500660443/0900 S</w:t>
      </w:r>
      <w:r w:rsidR="001622CB">
        <w:t>LSP</w:t>
      </w:r>
      <w:r w:rsidR="00D8575B">
        <w:t xml:space="preserve"> a.s.</w:t>
      </w:r>
    </w:p>
    <w:p w:rsidR="003C75CC" w:rsidRDefault="00934723" w:rsidP="00E91EB8">
      <w:pPr>
        <w:tabs>
          <w:tab w:val="left" w:pos="4536"/>
        </w:tabs>
        <w:spacing w:line="360" w:lineRule="auto"/>
        <w:ind w:firstLine="900"/>
        <w:jc w:val="both"/>
      </w:pPr>
      <w:r>
        <w:t xml:space="preserve">Variabilný symbol </w:t>
      </w:r>
      <w:r w:rsidR="0049482C">
        <w:t>:</w:t>
      </w:r>
      <w:r w:rsidR="0049482C">
        <w:tab/>
      </w:r>
      <w:r w:rsidR="00E91EB8">
        <w:t>11111</w:t>
      </w:r>
    </w:p>
    <w:p w:rsidR="003C75CC" w:rsidRDefault="00B544F6" w:rsidP="00E91EB8">
      <w:pPr>
        <w:spacing w:before="100" w:beforeAutospacing="1" w:line="360" w:lineRule="auto"/>
        <w:ind w:firstLine="900"/>
        <w:jc w:val="both"/>
      </w:pPr>
      <w:r w:rsidRPr="003C75CC">
        <w:t>S úctou</w:t>
      </w:r>
    </w:p>
    <w:p w:rsidR="003C75CC" w:rsidRDefault="003C75CC" w:rsidP="003C75CC">
      <w:pPr>
        <w:tabs>
          <w:tab w:val="center" w:pos="6840"/>
        </w:tabs>
        <w:jc w:val="both"/>
      </w:pPr>
      <w:r>
        <w:tab/>
      </w:r>
      <w:r w:rsidR="00F53BFB">
        <w:t xml:space="preserve">Ing. Katarína </w:t>
      </w:r>
      <w:proofErr w:type="spellStart"/>
      <w:r w:rsidR="00F53BFB">
        <w:t>Hviščová</w:t>
      </w:r>
      <w:proofErr w:type="spellEnd"/>
    </w:p>
    <w:p w:rsidR="003C75CC" w:rsidRDefault="003C75CC" w:rsidP="003C75CC">
      <w:pPr>
        <w:tabs>
          <w:tab w:val="center" w:pos="6840"/>
        </w:tabs>
        <w:jc w:val="both"/>
      </w:pPr>
      <w:r>
        <w:tab/>
        <w:t>Riaditeľ</w:t>
      </w:r>
      <w:r w:rsidR="00F53BFB">
        <w:t>ka</w:t>
      </w:r>
      <w:r>
        <w:t xml:space="preserve"> školy</w:t>
      </w:r>
    </w:p>
    <w:p w:rsidR="00F53BFB" w:rsidRPr="00F53BFB" w:rsidRDefault="00F53BFB" w:rsidP="00F53BFB">
      <w:pPr>
        <w:tabs>
          <w:tab w:val="center" w:pos="6840"/>
        </w:tabs>
        <w:jc w:val="both"/>
      </w:pPr>
    </w:p>
    <w:p w:rsidR="00F53BFB" w:rsidRDefault="00F53BFB" w:rsidP="00E91EB8">
      <w:pPr>
        <w:tabs>
          <w:tab w:val="center" w:pos="6840"/>
        </w:tabs>
        <w:jc w:val="right"/>
      </w:pPr>
      <w:r>
        <w:t>Mobil: 0908 975 659</w:t>
      </w:r>
    </w:p>
    <w:p w:rsidR="00F53BFB" w:rsidRDefault="00F53BFB" w:rsidP="00E91EB8">
      <w:pPr>
        <w:tabs>
          <w:tab w:val="center" w:pos="6840"/>
        </w:tabs>
        <w:jc w:val="right"/>
        <w:rPr>
          <w:spacing w:val="28"/>
          <w:sz w:val="16"/>
          <w:szCs w:val="16"/>
        </w:rPr>
      </w:pPr>
      <w:r>
        <w:t>Mail: riaditel.czssabinov@hotmail.com</w:t>
      </w:r>
    </w:p>
    <w:p w:rsidR="00944CC0" w:rsidRDefault="00944CC0">
      <w:pPr>
        <w:rPr>
          <w:spacing w:val="28"/>
          <w:sz w:val="16"/>
          <w:szCs w:val="16"/>
        </w:rPr>
      </w:pPr>
      <w:r>
        <w:rPr>
          <w:spacing w:val="28"/>
          <w:sz w:val="16"/>
          <w:szCs w:val="16"/>
        </w:rPr>
        <w:br w:type="page"/>
      </w:r>
    </w:p>
    <w:p w:rsidR="00762DA3" w:rsidRPr="00D32BC9" w:rsidRDefault="00762DA3" w:rsidP="00762DA3">
      <w:pPr>
        <w:spacing w:before="100" w:beforeAutospacing="1" w:after="100" w:afterAutospacing="1"/>
      </w:pPr>
      <w:r w:rsidRPr="00D32BC9">
        <w:rPr>
          <w:b/>
        </w:rPr>
        <w:lastRenderedPageBreak/>
        <w:t xml:space="preserve">Príloha </w:t>
      </w:r>
      <w:r>
        <w:rPr>
          <w:b/>
        </w:rPr>
        <w:t>1</w:t>
      </w:r>
      <w:r w:rsidRPr="00D32BC9">
        <w:rPr>
          <w:b/>
        </w:rPr>
        <w:t xml:space="preserve">:   </w:t>
      </w:r>
      <w:r w:rsidRPr="00D32BC9">
        <w:t>Stručný popis pre účel získ</w:t>
      </w:r>
      <w:r w:rsidR="00F53BFB">
        <w:t xml:space="preserve">ania  finančnej podpory </w:t>
      </w:r>
    </w:p>
    <w:p w:rsidR="00EF0CBD" w:rsidRDefault="00EF0CBD" w:rsidP="00B73709">
      <w:pPr>
        <w:jc w:val="both"/>
        <w:rPr>
          <w:spacing w:val="28"/>
          <w:sz w:val="16"/>
          <w:szCs w:val="16"/>
          <w:lang w:val="en-US"/>
        </w:rPr>
      </w:pPr>
    </w:p>
    <w:p w:rsidR="00762DA3" w:rsidRDefault="00EF0CBD" w:rsidP="00762DA3">
      <w:pPr>
        <w:jc w:val="center"/>
        <w:rPr>
          <w:b/>
          <w:sz w:val="28"/>
          <w:szCs w:val="28"/>
        </w:rPr>
      </w:pPr>
      <w:r w:rsidRPr="00D32BC9">
        <w:rPr>
          <w:b/>
          <w:sz w:val="28"/>
          <w:szCs w:val="28"/>
        </w:rPr>
        <w:t xml:space="preserve">Projekt ROBOCUP </w:t>
      </w:r>
    </w:p>
    <w:p w:rsidR="00EF0CBD" w:rsidRPr="00D32BC9" w:rsidRDefault="00EF0CBD" w:rsidP="00762DA3">
      <w:pPr>
        <w:jc w:val="center"/>
        <w:rPr>
          <w:b/>
          <w:sz w:val="28"/>
          <w:szCs w:val="28"/>
        </w:rPr>
      </w:pPr>
      <w:r w:rsidRPr="00D32BC9">
        <w:rPr>
          <w:b/>
          <w:sz w:val="28"/>
          <w:szCs w:val="28"/>
        </w:rPr>
        <w:t xml:space="preserve">realizovaný na CZŠ </w:t>
      </w:r>
      <w:r>
        <w:rPr>
          <w:b/>
          <w:sz w:val="28"/>
          <w:szCs w:val="28"/>
        </w:rPr>
        <w:t xml:space="preserve">sv. Jána Krstiteľa </w:t>
      </w:r>
      <w:r w:rsidRPr="00D32BC9">
        <w:rPr>
          <w:b/>
          <w:sz w:val="28"/>
          <w:szCs w:val="28"/>
        </w:rPr>
        <w:t>v Sabinove</w:t>
      </w:r>
    </w:p>
    <w:p w:rsidR="00EF0CBD" w:rsidRPr="00D32BC9" w:rsidRDefault="00EF0CBD" w:rsidP="00762DA3">
      <w:pPr>
        <w:spacing w:before="100" w:beforeAutospacing="1" w:after="100" w:afterAutospacing="1"/>
        <w:ind w:firstLine="709"/>
        <w:jc w:val="both"/>
      </w:pPr>
      <w:r w:rsidRPr="00D32BC9">
        <w:rPr>
          <w:b/>
        </w:rPr>
        <w:t>Združenie ROBOCUP vo svete :</w:t>
      </w:r>
      <w:r w:rsidRPr="00D32BC9">
        <w:t xml:space="preserve"> Zahrňuje cca 150 univerzít z celého sveta. Existuje od roku 1996. Jeho cieľom je prispievať k rozvoju </w:t>
      </w:r>
      <w:proofErr w:type="spellStart"/>
      <w:r w:rsidRPr="00D32BC9">
        <w:t>humanoidných</w:t>
      </w:r>
      <w:proofErr w:type="spellEnd"/>
      <w:r w:rsidRPr="00D32BC9">
        <w:t xml:space="preserve"> robotov. Každoročne, striedavo na rôznych kontinentoch, organizuje celosvetovú súťaž robotických modelov v rôznych kategóriách – futbal robotov, tanec robotov, </w:t>
      </w:r>
      <w:proofErr w:type="spellStart"/>
      <w:r w:rsidRPr="00D32BC9">
        <w:t>robot-záchranár</w:t>
      </w:r>
      <w:proofErr w:type="spellEnd"/>
      <w:r w:rsidRPr="00D32BC9">
        <w:t xml:space="preserve">. Súťaže sú taktiež kategorizované podľa veku súťažiacich na súťaž dospelých,  junior – </w:t>
      </w:r>
      <w:proofErr w:type="spellStart"/>
      <w:r w:rsidRPr="00D32BC9">
        <w:t>primary</w:t>
      </w:r>
      <w:proofErr w:type="spellEnd"/>
      <w:r w:rsidRPr="00D32BC9">
        <w:t xml:space="preserve"> </w:t>
      </w:r>
      <w:proofErr w:type="spellStart"/>
      <w:r w:rsidRPr="00D32BC9">
        <w:t>school</w:t>
      </w:r>
      <w:proofErr w:type="spellEnd"/>
      <w:r w:rsidRPr="00D32BC9">
        <w:t xml:space="preserve">, junior – </w:t>
      </w:r>
      <w:proofErr w:type="spellStart"/>
      <w:r w:rsidRPr="00D32BC9">
        <w:t>secondary</w:t>
      </w:r>
      <w:proofErr w:type="spellEnd"/>
      <w:r w:rsidRPr="00D32BC9">
        <w:t xml:space="preserve"> </w:t>
      </w:r>
      <w:proofErr w:type="spellStart"/>
      <w:r w:rsidRPr="00D32BC9">
        <w:t>school</w:t>
      </w:r>
      <w:proofErr w:type="spellEnd"/>
      <w:r w:rsidRPr="00D32BC9">
        <w:t>.</w:t>
      </w:r>
    </w:p>
    <w:p w:rsidR="00EF0CBD" w:rsidRPr="00D32BC9" w:rsidRDefault="00EF0CBD" w:rsidP="00762DA3">
      <w:pPr>
        <w:spacing w:before="100" w:beforeAutospacing="1" w:after="100" w:afterAutospacing="1"/>
        <w:ind w:firstLine="709"/>
        <w:jc w:val="both"/>
      </w:pPr>
      <w:r w:rsidRPr="00D32BC9">
        <w:rPr>
          <w:b/>
        </w:rPr>
        <w:t xml:space="preserve"> ROBOCUP na Slovensku :</w:t>
      </w:r>
      <w:r w:rsidRPr="00D32BC9">
        <w:t xml:space="preserve"> Od školského roku 2000/01 sa na Slovensku každoročne organizuje národné finále súťaže ROBOCUP a úspešní finalisti vo všetkých kategóriách podľa stanovenej kvóty získavajú právo účasti na medzinárodnej súťaži.</w:t>
      </w:r>
    </w:p>
    <w:p w:rsidR="00EE1ED0" w:rsidRDefault="00EF0CBD" w:rsidP="00152E32">
      <w:pPr>
        <w:spacing w:before="100" w:beforeAutospacing="1"/>
        <w:ind w:firstLine="709"/>
        <w:jc w:val="both"/>
      </w:pPr>
      <w:r w:rsidRPr="00D32BC9">
        <w:rPr>
          <w:b/>
        </w:rPr>
        <w:t xml:space="preserve"> ROBOCUP na CZŠ </w:t>
      </w:r>
      <w:r>
        <w:rPr>
          <w:b/>
        </w:rPr>
        <w:t>sv. Jána Krstiteľa</w:t>
      </w:r>
      <w:r w:rsidRPr="00D32BC9">
        <w:rPr>
          <w:b/>
        </w:rPr>
        <w:t xml:space="preserve"> v Sabinove :</w:t>
      </w:r>
      <w:r w:rsidRPr="00D32BC9">
        <w:t xml:space="preserve"> Od roku 2004 pracuje na škole </w:t>
      </w:r>
      <w:r>
        <w:t>záujmový útvar</w:t>
      </w:r>
      <w:r w:rsidRPr="00D32BC9">
        <w:t xml:space="preserve"> robotiky a od školského roku 2007/08 sa pravidelne zúčastňujeme národného finále ROBOCUP v kategórii Tanec robotov. Táto kategória poskytuje široký priestor pre  výchovný prístup a podporovanie tvorivosti žiakov.</w:t>
      </w:r>
      <w:r w:rsidR="00152E32">
        <w:t xml:space="preserve"> </w:t>
      </w:r>
      <w:r w:rsidR="00152E32" w:rsidRPr="00D32BC9">
        <w:t>Je potrebné na vysokej úrovni skĺbiť</w:t>
      </w:r>
      <w:r w:rsidR="00152E32">
        <w:t xml:space="preserve"> </w:t>
      </w:r>
      <w:r w:rsidR="00152E32" w:rsidRPr="00EE1ED0">
        <w:t>technické súčasti</w:t>
      </w:r>
      <w:r w:rsidR="00152E32">
        <w:t xml:space="preserve"> (k</w:t>
      </w:r>
      <w:r w:rsidR="00152E32" w:rsidRPr="00934723">
        <w:t>onštrukcia robotov</w:t>
      </w:r>
      <w:r w:rsidR="00152E32">
        <w:t xml:space="preserve">, </w:t>
      </w:r>
      <w:r w:rsidR="00152E32" w:rsidRPr="00934723">
        <w:t>programovanie</w:t>
      </w:r>
      <w:r w:rsidR="00152E32">
        <w:t>, s</w:t>
      </w:r>
      <w:r w:rsidR="00152E32" w:rsidRPr="00934723">
        <w:t>tavba scény</w:t>
      </w:r>
      <w:r w:rsidR="00152E32">
        <w:t xml:space="preserve">) a </w:t>
      </w:r>
      <w:r w:rsidR="00152E32" w:rsidRPr="00152E32">
        <w:t>umelecké súčasti</w:t>
      </w:r>
      <w:r w:rsidR="00152E32">
        <w:t xml:space="preserve"> (c</w:t>
      </w:r>
      <w:r w:rsidR="00152E32" w:rsidRPr="00934723">
        <w:t>horeografia vystúpenia</w:t>
      </w:r>
      <w:r w:rsidR="00152E32">
        <w:t>, t</w:t>
      </w:r>
      <w:r w:rsidR="00152E32" w:rsidRPr="00934723">
        <w:t>anec</w:t>
      </w:r>
      <w:r w:rsidR="00152E32">
        <w:t>, h</w:t>
      </w:r>
      <w:r w:rsidR="00152E32" w:rsidRPr="00934723">
        <w:t xml:space="preserve">udba, </w:t>
      </w:r>
      <w:proofErr w:type="spellStart"/>
      <w:r w:rsidR="00152E32">
        <w:t>videoprezentácia</w:t>
      </w:r>
      <w:proofErr w:type="spellEnd"/>
      <w:r w:rsidR="00152E32">
        <w:t>, v</w:t>
      </w:r>
      <w:r w:rsidR="00152E32" w:rsidRPr="00934723">
        <w:t>ýtvarný návrh scény a</w:t>
      </w:r>
      <w:r w:rsidR="00152E32">
        <w:t> </w:t>
      </w:r>
      <w:r w:rsidR="00152E32" w:rsidRPr="00934723">
        <w:t>robotov</w:t>
      </w:r>
      <w:r w:rsidR="00152E32">
        <w:t xml:space="preserve">) </w:t>
      </w:r>
      <w:r w:rsidR="00EE1ED0" w:rsidRPr="00EE1ED0">
        <w:t xml:space="preserve">S. Guláš 8.B, S. </w:t>
      </w:r>
      <w:proofErr w:type="spellStart"/>
      <w:r w:rsidR="00EE1ED0" w:rsidRPr="00EE1ED0">
        <w:t>Vargovčík</w:t>
      </w:r>
      <w:proofErr w:type="spellEnd"/>
      <w:r w:rsidR="00EE1ED0" w:rsidRPr="00EE1ED0">
        <w:t xml:space="preserve"> 4.A, </w:t>
      </w:r>
      <w:proofErr w:type="spellStart"/>
      <w:r w:rsidR="00EE1ED0" w:rsidRPr="00EE1ED0">
        <w:t>L.Falat</w:t>
      </w:r>
      <w:proofErr w:type="spellEnd"/>
      <w:r w:rsidR="00EE1ED0" w:rsidRPr="00EE1ED0">
        <w:t xml:space="preserve"> 9.A a A. </w:t>
      </w:r>
      <w:proofErr w:type="spellStart"/>
      <w:r w:rsidR="00152E32">
        <w:t>Božek</w:t>
      </w:r>
      <w:proofErr w:type="spellEnd"/>
      <w:r w:rsidR="00152E32">
        <w:t xml:space="preserve"> 7.A</w:t>
      </w:r>
      <w:r w:rsidR="00EE1ED0" w:rsidRPr="00EE1ED0">
        <w:t xml:space="preserve"> </w:t>
      </w:r>
      <w:r w:rsidR="00152E32">
        <w:t xml:space="preserve">si tentoraz pripravili vystúpenie </w:t>
      </w:r>
      <w:r w:rsidR="00EE1ED0" w:rsidRPr="00EE1ED0">
        <w:t>robot</w:t>
      </w:r>
      <w:r w:rsidR="00152E32">
        <w:t>ov</w:t>
      </w:r>
      <w:r w:rsidR="00EE1ED0" w:rsidRPr="00EE1ED0">
        <w:t xml:space="preserve"> Pat a Mat. Predstavili v ňom nielen našu školu, ale aj mesto Sabinov. V interview vedeli fundovane prezentovať a</w:t>
      </w:r>
      <w:r w:rsidR="00EE1ED0">
        <w:t xml:space="preserve"> </w:t>
      </w:r>
      <w:r w:rsidR="00EE1ED0" w:rsidRPr="00EE1ED0">
        <w:t>obhájiť návrh, konštrukciu a program robotov.</w:t>
      </w:r>
      <w:r w:rsidR="0049482C">
        <w:t xml:space="preserve"> Presvedčivo zvíťazili, hoci kvôli veku najstaršieho člena tímu (15 rokov) súťažili v kategórii stredných škôl.</w:t>
      </w:r>
    </w:p>
    <w:p w:rsidR="004B27E5" w:rsidRDefault="00EF0CBD" w:rsidP="00152E32">
      <w:pPr>
        <w:spacing w:before="100" w:beforeAutospacing="1" w:after="100" w:afterAutospacing="1"/>
        <w:ind w:firstLine="709"/>
        <w:jc w:val="both"/>
      </w:pPr>
      <w:r w:rsidRPr="00D32BC9">
        <w:t xml:space="preserve"> </w:t>
      </w:r>
    </w:p>
    <w:p w:rsidR="00EF0CBD" w:rsidRPr="00D32BC9" w:rsidRDefault="00EF0CBD" w:rsidP="00034E33">
      <w:pPr>
        <w:spacing w:before="100" w:beforeAutospacing="1" w:after="100" w:afterAutospacing="1"/>
        <w:ind w:firstLine="426"/>
        <w:jc w:val="both"/>
      </w:pPr>
      <w:r w:rsidRPr="00D32BC9">
        <w:t xml:space="preserve">Naše úspechy </w:t>
      </w:r>
      <w:r w:rsidR="00F02867">
        <w:t xml:space="preserve">v súťaži </w:t>
      </w:r>
      <w:proofErr w:type="spellStart"/>
      <w:r w:rsidR="00F02867">
        <w:t>RoboCup</w:t>
      </w:r>
      <w:proofErr w:type="spellEnd"/>
      <w:r w:rsidRPr="00D32BC9">
        <w:t>:</w:t>
      </w:r>
    </w:p>
    <w:p w:rsidR="00EF0CBD" w:rsidRPr="00D32BC9" w:rsidRDefault="00EF0CBD" w:rsidP="00EE1ED0">
      <w:pPr>
        <w:pStyle w:val="Odsekzoznamu"/>
        <w:numPr>
          <w:ilvl w:val="2"/>
          <w:numId w:val="15"/>
        </w:numPr>
        <w:tabs>
          <w:tab w:val="left" w:pos="1134"/>
        </w:tabs>
        <w:spacing w:before="100" w:beforeAutospacing="1" w:after="100" w:afterAutospacing="1"/>
        <w:ind w:left="426" w:firstLine="283"/>
        <w:jc w:val="both"/>
        <w:rPr>
          <w:rFonts w:ascii="Times New Roman" w:hAnsi="Times New Roman"/>
        </w:rPr>
      </w:pPr>
      <w:r w:rsidRPr="00D32BC9">
        <w:rPr>
          <w:rFonts w:ascii="Times New Roman" w:hAnsi="Times New Roman"/>
        </w:rPr>
        <w:t>200</w:t>
      </w:r>
      <w:r w:rsidR="00CB189B">
        <w:rPr>
          <w:rFonts w:ascii="Times New Roman" w:hAnsi="Times New Roman"/>
        </w:rPr>
        <w:t>7</w:t>
      </w:r>
      <w:r w:rsidRPr="00D32BC9">
        <w:rPr>
          <w:rFonts w:ascii="Times New Roman" w:hAnsi="Times New Roman"/>
        </w:rPr>
        <w:t>/0</w:t>
      </w:r>
      <w:r w:rsidR="00CB189B">
        <w:rPr>
          <w:rFonts w:ascii="Times New Roman" w:hAnsi="Times New Roman"/>
        </w:rPr>
        <w:t>8</w:t>
      </w:r>
      <w:r w:rsidRPr="00D32BC9">
        <w:rPr>
          <w:rFonts w:ascii="Times New Roman" w:hAnsi="Times New Roman"/>
        </w:rPr>
        <w:tab/>
        <w:t>Celoslovenské finále : 2.</w:t>
      </w:r>
      <w:r w:rsidR="00B7204A">
        <w:rPr>
          <w:rFonts w:ascii="Times New Roman" w:hAnsi="Times New Roman"/>
        </w:rPr>
        <w:t xml:space="preserve"> </w:t>
      </w:r>
      <w:r w:rsidR="00F02867">
        <w:rPr>
          <w:rFonts w:ascii="Times New Roman" w:hAnsi="Times New Roman"/>
        </w:rPr>
        <w:t xml:space="preserve">miesto </w:t>
      </w:r>
      <w:r w:rsidRPr="00D32BC9">
        <w:rPr>
          <w:rFonts w:ascii="Times New Roman" w:hAnsi="Times New Roman"/>
        </w:rPr>
        <w:t xml:space="preserve">Tanec robotov </w:t>
      </w:r>
      <w:proofErr w:type="spellStart"/>
      <w:r w:rsidR="00F02867">
        <w:rPr>
          <w:rFonts w:ascii="Times New Roman" w:hAnsi="Times New Roman"/>
        </w:rPr>
        <w:t>Primary</w:t>
      </w:r>
      <w:proofErr w:type="spellEnd"/>
      <w:r w:rsidR="00F02867">
        <w:rPr>
          <w:rFonts w:ascii="Times New Roman" w:hAnsi="Times New Roman"/>
        </w:rPr>
        <w:t xml:space="preserve"> (ZŠ)</w:t>
      </w:r>
    </w:p>
    <w:p w:rsidR="00EF0CBD" w:rsidRPr="00D32BC9" w:rsidRDefault="00CB189B" w:rsidP="00EE1ED0">
      <w:pPr>
        <w:pStyle w:val="Odsekzoznamu"/>
        <w:numPr>
          <w:ilvl w:val="2"/>
          <w:numId w:val="15"/>
        </w:numPr>
        <w:tabs>
          <w:tab w:val="left" w:pos="1134"/>
        </w:tabs>
        <w:spacing w:before="100" w:beforeAutospacing="1" w:after="100" w:afterAutospacing="1"/>
        <w:ind w:left="426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2008/09</w:t>
      </w:r>
      <w:r>
        <w:rPr>
          <w:rFonts w:ascii="Times New Roman" w:hAnsi="Times New Roman"/>
        </w:rPr>
        <w:tab/>
        <w:t>Celoslovenské finále : 2</w:t>
      </w:r>
      <w:r w:rsidR="00EF0CBD" w:rsidRPr="00D32BC9">
        <w:rPr>
          <w:rFonts w:ascii="Times New Roman" w:hAnsi="Times New Roman"/>
        </w:rPr>
        <w:t>.</w:t>
      </w:r>
      <w:r w:rsidR="00B7204A">
        <w:rPr>
          <w:rFonts w:ascii="Times New Roman" w:hAnsi="Times New Roman"/>
        </w:rPr>
        <w:t xml:space="preserve"> </w:t>
      </w:r>
      <w:r w:rsidR="00F02867">
        <w:rPr>
          <w:rFonts w:ascii="Times New Roman" w:hAnsi="Times New Roman"/>
        </w:rPr>
        <w:t xml:space="preserve">miesto  </w:t>
      </w:r>
      <w:r w:rsidR="00EF0CBD" w:rsidRPr="00D32BC9">
        <w:rPr>
          <w:rFonts w:ascii="Times New Roman" w:hAnsi="Times New Roman"/>
        </w:rPr>
        <w:t xml:space="preserve">Tanec robotov </w:t>
      </w:r>
      <w:proofErr w:type="spellStart"/>
      <w:r w:rsidR="00F02867">
        <w:rPr>
          <w:rFonts w:ascii="Times New Roman" w:hAnsi="Times New Roman"/>
        </w:rPr>
        <w:t>Primary</w:t>
      </w:r>
      <w:proofErr w:type="spellEnd"/>
      <w:r w:rsidR="00EE1ED0">
        <w:rPr>
          <w:rFonts w:ascii="Times New Roman" w:hAnsi="Times New Roman"/>
        </w:rPr>
        <w:t xml:space="preserve"> (ZŠ)</w:t>
      </w:r>
    </w:p>
    <w:p w:rsidR="00EF0CBD" w:rsidRPr="00D32BC9" w:rsidRDefault="00EF0CBD" w:rsidP="00EE1ED0">
      <w:pPr>
        <w:pStyle w:val="Odsekzoznamu"/>
        <w:spacing w:before="100" w:beforeAutospacing="1" w:after="100" w:afterAutospacing="1"/>
        <w:ind w:left="2127"/>
        <w:jc w:val="both"/>
        <w:rPr>
          <w:rFonts w:ascii="Times New Roman" w:hAnsi="Times New Roman"/>
        </w:rPr>
      </w:pPr>
      <w:r w:rsidRPr="00D32BC9">
        <w:rPr>
          <w:rFonts w:ascii="Times New Roman" w:hAnsi="Times New Roman"/>
        </w:rPr>
        <w:t xml:space="preserve">Medzinárodné finále </w:t>
      </w:r>
      <w:r w:rsidR="00591F04">
        <w:rPr>
          <w:rFonts w:ascii="Times New Roman" w:hAnsi="Times New Roman"/>
        </w:rPr>
        <w:t>(</w:t>
      </w:r>
      <w:proofErr w:type="spellStart"/>
      <w:r w:rsidR="00591F04">
        <w:rPr>
          <w:rFonts w:ascii="Times New Roman" w:hAnsi="Times New Roman"/>
        </w:rPr>
        <w:t>Graz</w:t>
      </w:r>
      <w:proofErr w:type="spellEnd"/>
      <w:r w:rsidR="00591F04">
        <w:rPr>
          <w:rFonts w:ascii="Times New Roman" w:hAnsi="Times New Roman"/>
        </w:rPr>
        <w:t xml:space="preserve"> – Rakúsko)</w:t>
      </w:r>
      <w:r w:rsidRPr="00D32BC9">
        <w:rPr>
          <w:rFonts w:ascii="Times New Roman" w:hAnsi="Times New Roman"/>
        </w:rPr>
        <w:t xml:space="preserve">: víťazstvo v kategórii </w:t>
      </w:r>
      <w:proofErr w:type="spellStart"/>
      <w:r w:rsidRPr="00D32BC9">
        <w:rPr>
          <w:rFonts w:ascii="Times New Roman" w:hAnsi="Times New Roman"/>
        </w:rPr>
        <w:t>SuperTím</w:t>
      </w:r>
      <w:proofErr w:type="spellEnd"/>
      <w:r w:rsidRPr="00D32BC9">
        <w:rPr>
          <w:rFonts w:ascii="Times New Roman" w:hAnsi="Times New Roman"/>
        </w:rPr>
        <w:t xml:space="preserve"> spolu s Kanadou a Brazíliou</w:t>
      </w:r>
    </w:p>
    <w:p w:rsidR="00591F04" w:rsidRDefault="00CB189B" w:rsidP="00591F04">
      <w:pPr>
        <w:pStyle w:val="Odsekzoznamu"/>
        <w:numPr>
          <w:ilvl w:val="2"/>
          <w:numId w:val="15"/>
        </w:numPr>
        <w:tabs>
          <w:tab w:val="left" w:pos="1134"/>
        </w:tabs>
        <w:spacing w:before="100" w:beforeAutospacing="1" w:after="100" w:afterAutospacing="1"/>
        <w:ind w:left="426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2009/10</w:t>
      </w:r>
      <w:r>
        <w:rPr>
          <w:rFonts w:ascii="Times New Roman" w:hAnsi="Times New Roman"/>
        </w:rPr>
        <w:tab/>
        <w:t>Celoslovenské finále : 1</w:t>
      </w:r>
      <w:r w:rsidR="00EF0CBD" w:rsidRPr="00D32BC9">
        <w:rPr>
          <w:rFonts w:ascii="Times New Roman" w:hAnsi="Times New Roman"/>
        </w:rPr>
        <w:t>.</w:t>
      </w:r>
      <w:r w:rsidR="00B7204A">
        <w:rPr>
          <w:rFonts w:ascii="Times New Roman" w:hAnsi="Times New Roman"/>
        </w:rPr>
        <w:t xml:space="preserve"> </w:t>
      </w:r>
      <w:r w:rsidR="00EF0CBD" w:rsidRPr="00D32BC9">
        <w:rPr>
          <w:rFonts w:ascii="Times New Roman" w:hAnsi="Times New Roman"/>
        </w:rPr>
        <w:t xml:space="preserve">miesto </w:t>
      </w:r>
      <w:r w:rsidR="00F02867">
        <w:rPr>
          <w:rFonts w:ascii="Times New Roman" w:hAnsi="Times New Roman"/>
        </w:rPr>
        <w:t xml:space="preserve"> </w:t>
      </w:r>
      <w:r w:rsidR="00EF0CBD" w:rsidRPr="00D32BC9">
        <w:rPr>
          <w:rFonts w:ascii="Times New Roman" w:hAnsi="Times New Roman"/>
        </w:rPr>
        <w:t xml:space="preserve">Tanec robotov </w:t>
      </w:r>
      <w:proofErr w:type="spellStart"/>
      <w:r w:rsidR="00F02867">
        <w:rPr>
          <w:rFonts w:ascii="Times New Roman" w:hAnsi="Times New Roman"/>
        </w:rPr>
        <w:t>Primary</w:t>
      </w:r>
      <w:proofErr w:type="spellEnd"/>
      <w:r w:rsidR="00EE1ED0">
        <w:rPr>
          <w:rFonts w:ascii="Times New Roman" w:hAnsi="Times New Roman"/>
        </w:rPr>
        <w:t xml:space="preserve"> (ZŠ)</w:t>
      </w:r>
    </w:p>
    <w:p w:rsidR="00591F04" w:rsidRPr="00591F04" w:rsidRDefault="00591F04" w:rsidP="00591F04">
      <w:pPr>
        <w:pStyle w:val="Odsekzoznamu"/>
        <w:spacing w:before="100" w:beforeAutospacing="1" w:after="100" w:afterAutospacing="1"/>
        <w:ind w:left="2127"/>
        <w:jc w:val="both"/>
        <w:rPr>
          <w:rFonts w:ascii="Times New Roman" w:hAnsi="Times New Roman"/>
        </w:rPr>
      </w:pPr>
      <w:r w:rsidRPr="00D32BC9">
        <w:rPr>
          <w:rFonts w:ascii="Times New Roman" w:hAnsi="Times New Roman"/>
        </w:rPr>
        <w:t xml:space="preserve">Medzinárodné finále </w:t>
      </w:r>
      <w:r>
        <w:rPr>
          <w:rFonts w:ascii="Times New Roman" w:hAnsi="Times New Roman"/>
        </w:rPr>
        <w:t>(Singapur)</w:t>
      </w:r>
      <w:r w:rsidRPr="00D32BC9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postup medzi 10 najlepších</w:t>
      </w:r>
    </w:p>
    <w:p w:rsidR="00B7204A" w:rsidRDefault="00B7204A" w:rsidP="00EE1ED0">
      <w:pPr>
        <w:pStyle w:val="Odsekzoznamu"/>
        <w:numPr>
          <w:ilvl w:val="2"/>
          <w:numId w:val="15"/>
        </w:numPr>
        <w:tabs>
          <w:tab w:val="left" w:pos="1134"/>
        </w:tabs>
        <w:spacing w:before="100" w:beforeAutospacing="1" w:after="100" w:afterAutospacing="1"/>
        <w:ind w:left="426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2010/11</w:t>
      </w:r>
      <w:r>
        <w:rPr>
          <w:rFonts w:ascii="Times New Roman" w:hAnsi="Times New Roman"/>
        </w:rPr>
        <w:tab/>
      </w:r>
      <w:r w:rsidRPr="00D32BC9">
        <w:rPr>
          <w:rFonts w:ascii="Times New Roman" w:hAnsi="Times New Roman"/>
        </w:rPr>
        <w:t>Celoslovenské finále : 1.</w:t>
      </w:r>
      <w:r>
        <w:rPr>
          <w:rFonts w:ascii="Times New Roman" w:hAnsi="Times New Roman"/>
        </w:rPr>
        <w:t xml:space="preserve"> </w:t>
      </w:r>
      <w:r w:rsidRPr="00D32BC9">
        <w:rPr>
          <w:rFonts w:ascii="Times New Roman" w:hAnsi="Times New Roman"/>
        </w:rPr>
        <w:t xml:space="preserve">miesto </w:t>
      </w:r>
      <w:r w:rsidR="00F02867">
        <w:rPr>
          <w:rFonts w:ascii="Times New Roman" w:hAnsi="Times New Roman"/>
        </w:rPr>
        <w:t xml:space="preserve"> </w:t>
      </w:r>
      <w:r w:rsidRPr="00D32BC9">
        <w:rPr>
          <w:rFonts w:ascii="Times New Roman" w:hAnsi="Times New Roman"/>
        </w:rPr>
        <w:t xml:space="preserve">Tanec robotov </w:t>
      </w:r>
      <w:proofErr w:type="spellStart"/>
      <w:r w:rsidR="00F02867">
        <w:rPr>
          <w:rFonts w:ascii="Times New Roman" w:hAnsi="Times New Roman"/>
        </w:rPr>
        <w:t>Primary</w:t>
      </w:r>
      <w:proofErr w:type="spellEnd"/>
      <w:r w:rsidR="00EE1ED0">
        <w:rPr>
          <w:rFonts w:ascii="Times New Roman" w:hAnsi="Times New Roman"/>
        </w:rPr>
        <w:t xml:space="preserve"> (ZŠ)</w:t>
      </w:r>
    </w:p>
    <w:p w:rsidR="00591F04" w:rsidRPr="00591F04" w:rsidRDefault="00591F04" w:rsidP="00591F04">
      <w:pPr>
        <w:pStyle w:val="Odsekzoznamu"/>
        <w:spacing w:before="100" w:beforeAutospacing="1" w:after="100" w:afterAutospacing="1"/>
        <w:ind w:left="2127"/>
        <w:jc w:val="both"/>
        <w:rPr>
          <w:rFonts w:ascii="Times New Roman" w:hAnsi="Times New Roman"/>
        </w:rPr>
      </w:pPr>
      <w:r w:rsidRPr="00D32BC9">
        <w:rPr>
          <w:rFonts w:ascii="Times New Roman" w:hAnsi="Times New Roman"/>
        </w:rPr>
        <w:t xml:space="preserve">Medzinárodné finále </w:t>
      </w:r>
      <w:r>
        <w:rPr>
          <w:rFonts w:ascii="Times New Roman" w:hAnsi="Times New Roman"/>
        </w:rPr>
        <w:t>(Istanbul - Turecko)</w:t>
      </w:r>
      <w:r w:rsidRPr="00D32BC9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postup medzi 10 najlepších</w:t>
      </w:r>
    </w:p>
    <w:p w:rsidR="00B7204A" w:rsidRDefault="00B7204A" w:rsidP="00EE1ED0">
      <w:pPr>
        <w:pStyle w:val="Odsekzoznamu"/>
        <w:numPr>
          <w:ilvl w:val="2"/>
          <w:numId w:val="15"/>
        </w:numPr>
        <w:tabs>
          <w:tab w:val="left" w:pos="1134"/>
        </w:tabs>
        <w:spacing w:before="100" w:beforeAutospacing="1" w:after="100" w:afterAutospacing="1"/>
        <w:ind w:left="426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2011/12</w:t>
      </w:r>
      <w:r>
        <w:rPr>
          <w:rFonts w:ascii="Times New Roman" w:hAnsi="Times New Roman"/>
        </w:rPr>
        <w:tab/>
        <w:t>Celoslovenské finále : 2</w:t>
      </w:r>
      <w:r w:rsidRPr="00D32BC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D32BC9">
        <w:rPr>
          <w:rFonts w:ascii="Times New Roman" w:hAnsi="Times New Roman"/>
        </w:rPr>
        <w:t xml:space="preserve">miesto </w:t>
      </w:r>
      <w:r w:rsidR="00F02867">
        <w:rPr>
          <w:rFonts w:ascii="Times New Roman" w:hAnsi="Times New Roman"/>
        </w:rPr>
        <w:t xml:space="preserve"> </w:t>
      </w:r>
      <w:r w:rsidRPr="00D32BC9">
        <w:rPr>
          <w:rFonts w:ascii="Times New Roman" w:hAnsi="Times New Roman"/>
        </w:rPr>
        <w:t xml:space="preserve">Tanec robotov </w:t>
      </w:r>
      <w:proofErr w:type="spellStart"/>
      <w:r w:rsidR="00F02867">
        <w:rPr>
          <w:rFonts w:ascii="Times New Roman" w:hAnsi="Times New Roman"/>
        </w:rPr>
        <w:t>Primary</w:t>
      </w:r>
      <w:proofErr w:type="spellEnd"/>
      <w:r w:rsidR="00EE1ED0">
        <w:rPr>
          <w:rFonts w:ascii="Times New Roman" w:hAnsi="Times New Roman"/>
        </w:rPr>
        <w:t xml:space="preserve"> (ZŠ)</w:t>
      </w:r>
    </w:p>
    <w:p w:rsidR="00B7204A" w:rsidRDefault="00B7204A" w:rsidP="00EE1ED0">
      <w:pPr>
        <w:pStyle w:val="Odsekzoznamu"/>
        <w:numPr>
          <w:ilvl w:val="2"/>
          <w:numId w:val="15"/>
        </w:numPr>
        <w:tabs>
          <w:tab w:val="left" w:pos="1134"/>
        </w:tabs>
        <w:spacing w:before="100" w:beforeAutospacing="1" w:after="100" w:afterAutospacing="1"/>
        <w:ind w:left="426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2012/13</w:t>
      </w:r>
      <w:r>
        <w:rPr>
          <w:rFonts w:ascii="Times New Roman" w:hAnsi="Times New Roman"/>
        </w:rPr>
        <w:tab/>
      </w:r>
      <w:r w:rsidRPr="00D32BC9">
        <w:rPr>
          <w:rFonts w:ascii="Times New Roman" w:hAnsi="Times New Roman"/>
        </w:rPr>
        <w:t xml:space="preserve">Celoslovenské finále : 1.miesto Tanec robotov </w:t>
      </w:r>
      <w:proofErr w:type="spellStart"/>
      <w:r w:rsidR="00F02867">
        <w:rPr>
          <w:rFonts w:ascii="Times New Roman" w:hAnsi="Times New Roman"/>
        </w:rPr>
        <w:t>Primary</w:t>
      </w:r>
      <w:proofErr w:type="spellEnd"/>
      <w:r w:rsidR="00EE1ED0">
        <w:rPr>
          <w:rFonts w:ascii="Times New Roman" w:hAnsi="Times New Roman"/>
        </w:rPr>
        <w:t xml:space="preserve"> (ZŠ)</w:t>
      </w:r>
    </w:p>
    <w:p w:rsidR="00B7204A" w:rsidRDefault="00B7204A" w:rsidP="00EE1ED0">
      <w:pPr>
        <w:pStyle w:val="Odsekzoznamu"/>
        <w:numPr>
          <w:ilvl w:val="2"/>
          <w:numId w:val="15"/>
        </w:numPr>
        <w:tabs>
          <w:tab w:val="left" w:pos="1134"/>
        </w:tabs>
        <w:spacing w:before="100" w:beforeAutospacing="1" w:after="100" w:afterAutospacing="1"/>
        <w:ind w:left="426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2013/14</w:t>
      </w:r>
      <w:r>
        <w:rPr>
          <w:rFonts w:ascii="Times New Roman" w:hAnsi="Times New Roman"/>
        </w:rPr>
        <w:tab/>
      </w:r>
      <w:r w:rsidRPr="00D32BC9">
        <w:rPr>
          <w:rFonts w:ascii="Times New Roman" w:hAnsi="Times New Roman"/>
        </w:rPr>
        <w:t>Celoslovensk</w:t>
      </w:r>
      <w:r w:rsidR="00F02867">
        <w:rPr>
          <w:rFonts w:ascii="Times New Roman" w:hAnsi="Times New Roman"/>
        </w:rPr>
        <w:t xml:space="preserve">é finále : 1.miesto </w:t>
      </w:r>
      <w:r w:rsidRPr="00D32BC9">
        <w:rPr>
          <w:rFonts w:ascii="Times New Roman" w:hAnsi="Times New Roman"/>
        </w:rPr>
        <w:t xml:space="preserve">Tanec robotov </w:t>
      </w:r>
      <w:proofErr w:type="spellStart"/>
      <w:r w:rsidR="00F02867">
        <w:rPr>
          <w:rFonts w:ascii="Times New Roman" w:hAnsi="Times New Roman"/>
        </w:rPr>
        <w:t>Primary</w:t>
      </w:r>
      <w:proofErr w:type="spellEnd"/>
      <w:r w:rsidR="00EE1ED0">
        <w:rPr>
          <w:rFonts w:ascii="Times New Roman" w:hAnsi="Times New Roman"/>
        </w:rPr>
        <w:t xml:space="preserve"> (ZŠ)</w:t>
      </w:r>
    </w:p>
    <w:p w:rsidR="00A366EF" w:rsidRPr="00A366EF" w:rsidRDefault="00B7204A" w:rsidP="00A366EF">
      <w:pPr>
        <w:pStyle w:val="Odsekzoznamu"/>
        <w:numPr>
          <w:ilvl w:val="2"/>
          <w:numId w:val="15"/>
        </w:numPr>
        <w:tabs>
          <w:tab w:val="left" w:pos="1134"/>
        </w:tabs>
        <w:spacing w:before="100" w:beforeAutospacing="1" w:after="100" w:afterAutospacing="1"/>
        <w:ind w:left="426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2014/15</w:t>
      </w:r>
      <w:r>
        <w:rPr>
          <w:rFonts w:ascii="Times New Roman" w:hAnsi="Times New Roman"/>
        </w:rPr>
        <w:tab/>
      </w:r>
      <w:r w:rsidRPr="00D32BC9">
        <w:rPr>
          <w:rFonts w:ascii="Times New Roman" w:hAnsi="Times New Roman"/>
        </w:rPr>
        <w:t>Celoslovens</w:t>
      </w:r>
      <w:r w:rsidR="00F02867">
        <w:rPr>
          <w:rFonts w:ascii="Times New Roman" w:hAnsi="Times New Roman"/>
        </w:rPr>
        <w:t xml:space="preserve">ké finále : 1.miesto </w:t>
      </w:r>
      <w:r w:rsidRPr="00D32BC9">
        <w:rPr>
          <w:rFonts w:ascii="Times New Roman" w:hAnsi="Times New Roman"/>
        </w:rPr>
        <w:t xml:space="preserve">Tanec robotov </w:t>
      </w:r>
      <w:proofErr w:type="spellStart"/>
      <w:r w:rsidR="00F02867">
        <w:rPr>
          <w:rFonts w:ascii="Times New Roman" w:hAnsi="Times New Roman"/>
        </w:rPr>
        <w:t>Secondary</w:t>
      </w:r>
      <w:proofErr w:type="spellEnd"/>
      <w:r w:rsidR="00F02867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SŠ</w:t>
      </w:r>
      <w:r w:rsidR="00F02867">
        <w:rPr>
          <w:rFonts w:ascii="Times New Roman" w:hAnsi="Times New Roman"/>
        </w:rPr>
        <w:t>)</w:t>
      </w:r>
    </w:p>
    <w:p w:rsidR="00EF0CBD" w:rsidRPr="00A90A50" w:rsidRDefault="00EF0CBD" w:rsidP="00A90A50">
      <w:pPr>
        <w:ind w:firstLine="426"/>
        <w:jc w:val="both"/>
        <w:rPr>
          <w:b/>
        </w:rPr>
      </w:pPr>
      <w:proofErr w:type="spellStart"/>
      <w:r w:rsidRPr="00A90A50">
        <w:rPr>
          <w:b/>
        </w:rPr>
        <w:t>www.czssab.edu.sk</w:t>
      </w:r>
      <w:proofErr w:type="spellEnd"/>
      <w:r w:rsidRPr="00A90A50">
        <w:rPr>
          <w:b/>
        </w:rPr>
        <w:t xml:space="preserve"> </w:t>
      </w:r>
    </w:p>
    <w:p w:rsidR="00A90A50" w:rsidRDefault="00A90A50" w:rsidP="00A90A50">
      <w:pPr>
        <w:ind w:firstLine="426"/>
        <w:jc w:val="both"/>
      </w:pPr>
      <w:proofErr w:type="spellStart"/>
      <w:r>
        <w:t>robotika.sk</w:t>
      </w:r>
      <w:proofErr w:type="spellEnd"/>
      <w:r>
        <w:t>/</w:t>
      </w:r>
      <w:proofErr w:type="spellStart"/>
      <w:r>
        <w:t>rcj</w:t>
      </w:r>
      <w:proofErr w:type="spellEnd"/>
    </w:p>
    <w:p w:rsidR="00EF0CBD" w:rsidRPr="00591F04" w:rsidRDefault="00A90A50" w:rsidP="00591F04">
      <w:pPr>
        <w:ind w:firstLine="426"/>
        <w:jc w:val="both"/>
      </w:pPr>
      <w:r>
        <w:t>www.</w:t>
      </w:r>
      <w:r w:rsidRPr="00A90A50">
        <w:t>robocup2015.org</w:t>
      </w:r>
    </w:p>
    <w:sectPr w:rsidR="00EF0CBD" w:rsidRPr="00591F04" w:rsidSect="00762DA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1A51"/>
    <w:multiLevelType w:val="multilevel"/>
    <w:tmpl w:val="27CE9202"/>
    <w:lvl w:ilvl="0">
      <w:start w:val="1"/>
      <w:numFmt w:val="bullet"/>
      <w:lvlText w:val=""/>
      <w:lvlJc w:val="left"/>
      <w:pPr>
        <w:tabs>
          <w:tab w:val="num" w:pos="19460"/>
        </w:tabs>
        <w:ind w:left="194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860"/>
        </w:tabs>
        <w:ind w:left="15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580"/>
        </w:tabs>
        <w:ind w:left="16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300"/>
        </w:tabs>
        <w:ind w:left="17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20"/>
        </w:tabs>
        <w:ind w:left="18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8740"/>
        </w:tabs>
        <w:ind w:left="18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460"/>
        </w:tabs>
        <w:ind w:left="19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0180"/>
        </w:tabs>
        <w:ind w:left="20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0900"/>
        </w:tabs>
        <w:ind w:left="20900" w:hanging="360"/>
      </w:pPr>
      <w:rPr>
        <w:rFonts w:ascii="Wingdings" w:hAnsi="Wingdings" w:hint="default"/>
      </w:rPr>
    </w:lvl>
  </w:abstractNum>
  <w:abstractNum w:abstractNumId="1">
    <w:nsid w:val="09CF0E4D"/>
    <w:multiLevelType w:val="hybridMultilevel"/>
    <w:tmpl w:val="A090444C"/>
    <w:lvl w:ilvl="0" w:tplc="041B000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2">
    <w:nsid w:val="21D1176F"/>
    <w:multiLevelType w:val="hybridMultilevel"/>
    <w:tmpl w:val="086C679A"/>
    <w:lvl w:ilvl="0" w:tplc="C50AC5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078D6"/>
    <w:multiLevelType w:val="hybridMultilevel"/>
    <w:tmpl w:val="EE0021CE"/>
    <w:lvl w:ilvl="0" w:tplc="041B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-3060"/>
        </w:tabs>
        <w:ind w:left="-30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-2340"/>
        </w:tabs>
        <w:ind w:left="-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-1620"/>
        </w:tabs>
        <w:ind w:left="-16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-900"/>
        </w:tabs>
        <w:ind w:left="-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</w:abstractNum>
  <w:abstractNum w:abstractNumId="4">
    <w:nsid w:val="33B43537"/>
    <w:multiLevelType w:val="hybridMultilevel"/>
    <w:tmpl w:val="9B8CE322"/>
    <w:lvl w:ilvl="0" w:tplc="238E7B9E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416A12"/>
    <w:multiLevelType w:val="hybridMultilevel"/>
    <w:tmpl w:val="27CE9202"/>
    <w:lvl w:ilvl="0" w:tplc="041B0001">
      <w:start w:val="1"/>
      <w:numFmt w:val="bullet"/>
      <w:lvlText w:val=""/>
      <w:lvlJc w:val="left"/>
      <w:pPr>
        <w:tabs>
          <w:tab w:val="num" w:pos="19460"/>
        </w:tabs>
        <w:ind w:left="194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860"/>
        </w:tabs>
        <w:ind w:left="15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6580"/>
        </w:tabs>
        <w:ind w:left="16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17300"/>
        </w:tabs>
        <w:ind w:left="17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18020"/>
        </w:tabs>
        <w:ind w:left="18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18740"/>
        </w:tabs>
        <w:ind w:left="18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19460"/>
        </w:tabs>
        <w:ind w:left="19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20180"/>
        </w:tabs>
        <w:ind w:left="201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20900"/>
        </w:tabs>
        <w:ind w:left="20900" w:hanging="360"/>
      </w:pPr>
      <w:rPr>
        <w:rFonts w:ascii="Wingdings" w:hAnsi="Wingdings" w:hint="default"/>
      </w:rPr>
    </w:lvl>
  </w:abstractNum>
  <w:abstractNum w:abstractNumId="6">
    <w:nsid w:val="396D571A"/>
    <w:multiLevelType w:val="hybridMultilevel"/>
    <w:tmpl w:val="93386620"/>
    <w:lvl w:ilvl="0" w:tplc="041B000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7">
    <w:nsid w:val="441224C6"/>
    <w:multiLevelType w:val="hybridMultilevel"/>
    <w:tmpl w:val="DE727108"/>
    <w:lvl w:ilvl="0" w:tplc="D1DA4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E6F02"/>
    <w:multiLevelType w:val="hybridMultilevel"/>
    <w:tmpl w:val="BDEEEB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01F48"/>
    <w:multiLevelType w:val="multilevel"/>
    <w:tmpl w:val="51DE0A9C"/>
    <w:lvl w:ilvl="0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4A5842"/>
    <w:multiLevelType w:val="hybridMultilevel"/>
    <w:tmpl w:val="51DE0A9C"/>
    <w:lvl w:ilvl="0" w:tplc="238E7B9E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676C75"/>
    <w:multiLevelType w:val="hybridMultilevel"/>
    <w:tmpl w:val="852EC216"/>
    <w:lvl w:ilvl="0" w:tplc="CC66FD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BE5819"/>
    <w:multiLevelType w:val="hybridMultilevel"/>
    <w:tmpl w:val="EAE61D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3937F7"/>
    <w:multiLevelType w:val="hybridMultilevel"/>
    <w:tmpl w:val="956AA1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8E3F5F"/>
    <w:multiLevelType w:val="hybridMultilevel"/>
    <w:tmpl w:val="F12CE7C0"/>
    <w:lvl w:ilvl="0" w:tplc="C50AC5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0AC5C8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11"/>
  </w:num>
  <w:num w:numId="11">
    <w:abstractNumId w:val="14"/>
  </w:num>
  <w:num w:numId="12">
    <w:abstractNumId w:val="13"/>
  </w:num>
  <w:num w:numId="13">
    <w:abstractNumId w:val="12"/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noPunctuationKerning/>
  <w:characterSpacingControl w:val="doNotCompress"/>
  <w:compat/>
  <w:rsids>
    <w:rsidRoot w:val="00850DE6"/>
    <w:rsid w:val="00034E33"/>
    <w:rsid w:val="00093227"/>
    <w:rsid w:val="000A3EDC"/>
    <w:rsid w:val="00152E32"/>
    <w:rsid w:val="001622CB"/>
    <w:rsid w:val="001C0CA2"/>
    <w:rsid w:val="001F3713"/>
    <w:rsid w:val="00200A2D"/>
    <w:rsid w:val="002A6DE4"/>
    <w:rsid w:val="002D0940"/>
    <w:rsid w:val="003568C2"/>
    <w:rsid w:val="003C75CC"/>
    <w:rsid w:val="00427DFF"/>
    <w:rsid w:val="004340F3"/>
    <w:rsid w:val="00466240"/>
    <w:rsid w:val="0049482C"/>
    <w:rsid w:val="004B27E5"/>
    <w:rsid w:val="004B4F11"/>
    <w:rsid w:val="004C2A6C"/>
    <w:rsid w:val="004D1562"/>
    <w:rsid w:val="004E5B21"/>
    <w:rsid w:val="005020BC"/>
    <w:rsid w:val="00505409"/>
    <w:rsid w:val="0053294B"/>
    <w:rsid w:val="00545AEA"/>
    <w:rsid w:val="0055056E"/>
    <w:rsid w:val="005727B2"/>
    <w:rsid w:val="00591F04"/>
    <w:rsid w:val="0059404C"/>
    <w:rsid w:val="005F5868"/>
    <w:rsid w:val="00695ACD"/>
    <w:rsid w:val="006A3F43"/>
    <w:rsid w:val="006F71DD"/>
    <w:rsid w:val="00762DA3"/>
    <w:rsid w:val="00777A6E"/>
    <w:rsid w:val="00792A13"/>
    <w:rsid w:val="007D3B52"/>
    <w:rsid w:val="00850DE6"/>
    <w:rsid w:val="00862486"/>
    <w:rsid w:val="008706ED"/>
    <w:rsid w:val="008A0E8A"/>
    <w:rsid w:val="008B0820"/>
    <w:rsid w:val="008C652A"/>
    <w:rsid w:val="00901CDA"/>
    <w:rsid w:val="00905F1C"/>
    <w:rsid w:val="00934723"/>
    <w:rsid w:val="00944CC0"/>
    <w:rsid w:val="009D6B32"/>
    <w:rsid w:val="00A23605"/>
    <w:rsid w:val="00A317D7"/>
    <w:rsid w:val="00A366EF"/>
    <w:rsid w:val="00A830C9"/>
    <w:rsid w:val="00A90A50"/>
    <w:rsid w:val="00AD0C45"/>
    <w:rsid w:val="00AE0071"/>
    <w:rsid w:val="00B544F6"/>
    <w:rsid w:val="00B7204A"/>
    <w:rsid w:val="00B73709"/>
    <w:rsid w:val="00BD5F81"/>
    <w:rsid w:val="00C55887"/>
    <w:rsid w:val="00C80F9F"/>
    <w:rsid w:val="00CB189B"/>
    <w:rsid w:val="00CD0A22"/>
    <w:rsid w:val="00D120FF"/>
    <w:rsid w:val="00D12607"/>
    <w:rsid w:val="00D8575B"/>
    <w:rsid w:val="00D86469"/>
    <w:rsid w:val="00DF46FE"/>
    <w:rsid w:val="00E10001"/>
    <w:rsid w:val="00E119B6"/>
    <w:rsid w:val="00E2065A"/>
    <w:rsid w:val="00E516AE"/>
    <w:rsid w:val="00E66998"/>
    <w:rsid w:val="00E91EB8"/>
    <w:rsid w:val="00ED52F5"/>
    <w:rsid w:val="00EE1ED0"/>
    <w:rsid w:val="00EF0CBD"/>
    <w:rsid w:val="00F02867"/>
    <w:rsid w:val="00F14388"/>
    <w:rsid w:val="00F218B9"/>
    <w:rsid w:val="00F53BFB"/>
    <w:rsid w:val="00FB26F0"/>
    <w:rsid w:val="00FC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3B52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0C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ingapur\sponzor%20list%20-%20&#353;abl&#243;na1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sponzor list - šablóna1.dot</Template>
  <TotalTime>32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Cirkevná základná škola  sv</vt:lpstr>
    </vt:vector>
  </TitlesOfParts>
  <Company>czssb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Cirkevná základná škola  sv</dc:title>
  <dc:creator>Peter Hužvár</dc:creator>
  <cp:lastModifiedBy>u</cp:lastModifiedBy>
  <cp:revision>3</cp:revision>
  <cp:lastPrinted>2010-04-30T08:54:00Z</cp:lastPrinted>
  <dcterms:created xsi:type="dcterms:W3CDTF">2015-05-18T07:54:00Z</dcterms:created>
  <dcterms:modified xsi:type="dcterms:W3CDTF">2015-05-18T08:29:00Z</dcterms:modified>
</cp:coreProperties>
</file>